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4" w:rsidRDefault="00461584" w:rsidP="003B70DB">
      <w:pPr>
        <w:jc w:val="right"/>
      </w:pPr>
    </w:p>
    <w:p w:rsidR="0033018D" w:rsidRPr="00DF58A0" w:rsidRDefault="0033018D" w:rsidP="0033018D">
      <w:pPr>
        <w:tabs>
          <w:tab w:val="left" w:pos="5040"/>
        </w:tabs>
        <w:ind w:left="5041"/>
        <w:rPr>
          <w:bCs/>
        </w:rPr>
      </w:pPr>
      <w:r w:rsidRPr="00DF58A0">
        <w:rPr>
          <w:bCs/>
        </w:rPr>
        <w:t xml:space="preserve">Приложение № </w:t>
      </w:r>
      <w:r>
        <w:rPr>
          <w:bCs/>
        </w:rPr>
        <w:t>2</w:t>
      </w:r>
    </w:p>
    <w:p w:rsidR="0033018D" w:rsidRPr="005E77FF" w:rsidRDefault="0033018D" w:rsidP="0033018D">
      <w:pPr>
        <w:tabs>
          <w:tab w:val="left" w:pos="5040"/>
        </w:tabs>
        <w:ind w:left="5041"/>
        <w:rPr>
          <w:sz w:val="20"/>
          <w:szCs w:val="20"/>
        </w:rPr>
      </w:pPr>
      <w:r w:rsidRPr="005E77FF">
        <w:rPr>
          <w:sz w:val="20"/>
          <w:szCs w:val="20"/>
        </w:rPr>
        <w:t>к Административному регламенту</w:t>
      </w:r>
    </w:p>
    <w:p w:rsidR="0033018D" w:rsidRPr="005E77FF" w:rsidRDefault="0033018D" w:rsidP="0033018D">
      <w:pPr>
        <w:tabs>
          <w:tab w:val="left" w:pos="5040"/>
        </w:tabs>
        <w:ind w:left="5041"/>
        <w:rPr>
          <w:sz w:val="20"/>
          <w:szCs w:val="20"/>
        </w:rPr>
      </w:pPr>
    </w:p>
    <w:p w:rsidR="0033018D" w:rsidRPr="0033018D" w:rsidRDefault="0033018D" w:rsidP="0033018D">
      <w:pPr>
        <w:ind w:left="5041" w:hanging="5041"/>
        <w:jc w:val="center"/>
        <w:rPr>
          <w:sz w:val="20"/>
          <w:szCs w:val="20"/>
        </w:rPr>
      </w:pPr>
      <w:r>
        <w:rPr>
          <w:b/>
        </w:rPr>
        <w:t>Форма заявления</w:t>
      </w:r>
    </w:p>
    <w:p w:rsidR="0033018D" w:rsidRDefault="0033018D" w:rsidP="0033018D">
      <w:pPr>
        <w:ind w:left="5041" w:hanging="5041"/>
        <w:rPr>
          <w:sz w:val="20"/>
          <w:szCs w:val="20"/>
        </w:rPr>
      </w:pPr>
    </w:p>
    <w:p w:rsidR="0033018D" w:rsidRPr="0033018D" w:rsidRDefault="00B54E1F" w:rsidP="0033018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Председателю комиссии по комплектованию</w:t>
      </w:r>
    </w:p>
    <w:p w:rsidR="0033018D" w:rsidRPr="0033018D" w:rsidRDefault="00B54E1F" w:rsidP="0033018D">
      <w:pPr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3018D" w:rsidRPr="0033018D">
        <w:rPr>
          <w:color w:val="000000"/>
        </w:rPr>
        <w:t>МБДОУ детских садов</w:t>
      </w:r>
    </w:p>
    <w:p w:rsidR="0033018D" w:rsidRPr="0033018D" w:rsidRDefault="00B54E1F" w:rsidP="0033018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Н.С. Шаровой</w:t>
      </w:r>
    </w:p>
    <w:p w:rsidR="0033018D" w:rsidRPr="0033018D" w:rsidRDefault="00B54E1F" w:rsidP="0033018D"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_______________________________________</w:t>
      </w:r>
    </w:p>
    <w:p w:rsidR="0033018D" w:rsidRPr="0033018D" w:rsidRDefault="00B54E1F" w:rsidP="0033018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 w:rsidR="0033018D" w:rsidRPr="0033018D">
        <w:rPr>
          <w:bCs/>
          <w:color w:val="000000"/>
          <w:sz w:val="20"/>
          <w:szCs w:val="20"/>
        </w:rPr>
        <w:t>(Ф.И.О. родителя (законного представителя)</w:t>
      </w:r>
    </w:p>
    <w:p w:rsidR="0033018D" w:rsidRPr="0033018D" w:rsidRDefault="00B54E1F" w:rsidP="0033018D"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_______________________________________</w:t>
      </w:r>
    </w:p>
    <w:p w:rsidR="0033018D" w:rsidRPr="0033018D" w:rsidRDefault="00B54E1F" w:rsidP="0033018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проживающего по адресу:_____________</w:t>
      </w:r>
      <w:r w:rsidR="00016C24">
        <w:rPr>
          <w:bCs/>
          <w:color w:val="000000"/>
        </w:rPr>
        <w:t>_</w:t>
      </w:r>
      <w:r w:rsidR="0033018D" w:rsidRPr="0033018D">
        <w:rPr>
          <w:bCs/>
          <w:color w:val="000000"/>
        </w:rPr>
        <w:t>__</w:t>
      </w:r>
    </w:p>
    <w:p w:rsidR="0033018D" w:rsidRPr="0033018D" w:rsidRDefault="00B54E1F" w:rsidP="0033018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_______________________________________</w:t>
      </w:r>
    </w:p>
    <w:p w:rsidR="0033018D" w:rsidRPr="0033018D" w:rsidRDefault="00B54E1F" w:rsidP="0033018D"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3018D" w:rsidRPr="0033018D">
        <w:rPr>
          <w:bCs/>
          <w:color w:val="000000"/>
        </w:rPr>
        <w:t>контактный телефон</w:t>
      </w:r>
      <w:r w:rsidR="00016C24">
        <w:rPr>
          <w:bCs/>
          <w:color w:val="000000"/>
        </w:rPr>
        <w:t>: ____________________</w:t>
      </w:r>
    </w:p>
    <w:p w:rsidR="0033018D" w:rsidRDefault="00B54E1F" w:rsidP="0033018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  <w:lang w:val="en-US"/>
        </w:rPr>
        <w:t>E</w:t>
      </w:r>
      <w:r w:rsidRPr="004976D0"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>
        <w:rPr>
          <w:bCs/>
          <w:color w:val="000000"/>
        </w:rPr>
        <w:t>:___________</w:t>
      </w:r>
      <w:r w:rsidR="0033018D" w:rsidRPr="0033018D">
        <w:rPr>
          <w:bCs/>
          <w:color w:val="000000"/>
        </w:rPr>
        <w:t xml:space="preserve">______________________  </w:t>
      </w:r>
    </w:p>
    <w:p w:rsidR="0033018D" w:rsidRDefault="0033018D" w:rsidP="003B70DB">
      <w:pPr>
        <w:jc w:val="right"/>
      </w:pPr>
    </w:p>
    <w:p w:rsidR="003B70DB" w:rsidRDefault="003B70DB" w:rsidP="003B70DB">
      <w:pPr>
        <w:jc w:val="center"/>
        <w:rPr>
          <w:b/>
          <w:bCs/>
          <w:color w:val="000000"/>
        </w:rPr>
      </w:pPr>
      <w:r w:rsidRPr="00DF58A0">
        <w:rPr>
          <w:b/>
          <w:bCs/>
          <w:color w:val="000000"/>
        </w:rPr>
        <w:t>ЗАЯВЛЕНИЕ</w:t>
      </w:r>
    </w:p>
    <w:p w:rsidR="00B54E1F" w:rsidRPr="00DF58A0" w:rsidRDefault="00B54E1F" w:rsidP="003B70DB">
      <w:pPr>
        <w:jc w:val="center"/>
        <w:rPr>
          <w:b/>
          <w:bCs/>
          <w:color w:val="000000"/>
        </w:rPr>
      </w:pPr>
    </w:p>
    <w:p w:rsidR="003B70DB" w:rsidRPr="00DF58A0" w:rsidRDefault="00B54E1F" w:rsidP="003B70DB">
      <w:pPr>
        <w:rPr>
          <w:color w:val="000000"/>
        </w:rPr>
      </w:pPr>
      <w:r>
        <w:rPr>
          <w:color w:val="000000"/>
        </w:rPr>
        <w:tab/>
      </w:r>
      <w:r w:rsidR="003B70DB" w:rsidRPr="00DF58A0">
        <w:rPr>
          <w:color w:val="000000"/>
        </w:rPr>
        <w:t xml:space="preserve">Прошу поставить на учёт по приёму в </w:t>
      </w:r>
      <w:r w:rsidR="009860F3">
        <w:rPr>
          <w:color w:val="000000"/>
        </w:rPr>
        <w:t>ДОО</w:t>
      </w:r>
      <w:r w:rsidR="003B70DB" w:rsidRPr="00DF58A0">
        <w:rPr>
          <w:color w:val="000000"/>
        </w:rPr>
        <w:t xml:space="preserve"> моего ребенка </w:t>
      </w:r>
      <w:r>
        <w:rPr>
          <w:color w:val="000000"/>
        </w:rPr>
        <w:t>___________</w:t>
      </w:r>
      <w:r w:rsidR="003B70DB" w:rsidRPr="00DF58A0">
        <w:rPr>
          <w:color w:val="000000"/>
        </w:rPr>
        <w:t>__</w:t>
      </w:r>
      <w:r>
        <w:rPr>
          <w:color w:val="000000"/>
        </w:rPr>
        <w:t>____</w:t>
      </w:r>
      <w:r w:rsidR="003B70DB" w:rsidRPr="00DF58A0">
        <w:rPr>
          <w:color w:val="000000"/>
        </w:rPr>
        <w:t>__ _______________</w:t>
      </w:r>
      <w:r>
        <w:rPr>
          <w:color w:val="000000"/>
        </w:rPr>
        <w:t>___________</w:t>
      </w:r>
      <w:r w:rsidR="003B70DB" w:rsidRPr="00DF58A0">
        <w:rPr>
          <w:color w:val="000000"/>
        </w:rPr>
        <w:t>_____________________    __________________________</w:t>
      </w:r>
      <w:r>
        <w:rPr>
          <w:color w:val="000000"/>
        </w:rPr>
        <w:t>.</w:t>
      </w:r>
    </w:p>
    <w:p w:rsidR="003B70DB" w:rsidRPr="00B54E1F" w:rsidRDefault="003B70DB" w:rsidP="003B70DB">
      <w:pPr>
        <w:rPr>
          <w:color w:val="000000"/>
          <w:sz w:val="20"/>
          <w:szCs w:val="20"/>
        </w:rPr>
      </w:pPr>
      <w:r w:rsidRPr="00B54E1F">
        <w:rPr>
          <w:color w:val="000000"/>
          <w:sz w:val="20"/>
          <w:szCs w:val="20"/>
        </w:rPr>
        <w:t>(</w:t>
      </w:r>
      <w:r w:rsidR="00B54E1F">
        <w:rPr>
          <w:color w:val="000000"/>
          <w:sz w:val="20"/>
          <w:szCs w:val="20"/>
        </w:rPr>
        <w:t>фамилия, имя, отчество</w:t>
      </w:r>
      <w:r w:rsidRPr="00B54E1F">
        <w:rPr>
          <w:color w:val="000000"/>
          <w:sz w:val="20"/>
          <w:szCs w:val="20"/>
        </w:rPr>
        <w:t xml:space="preserve"> ребенка)                                      (дата рождения)</w:t>
      </w:r>
    </w:p>
    <w:p w:rsidR="003B70DB" w:rsidRPr="00DF58A0" w:rsidRDefault="00B54E1F" w:rsidP="003B70DB">
      <w:r>
        <w:rPr>
          <w:color w:val="000000"/>
        </w:rPr>
        <w:tab/>
      </w:r>
      <w:r w:rsidR="003B70DB" w:rsidRPr="00DF58A0">
        <w:rPr>
          <w:color w:val="000000"/>
        </w:rPr>
        <w:t>Адрес фактического проживания ребёнка_</w:t>
      </w:r>
      <w:r>
        <w:rPr>
          <w:color w:val="000000"/>
        </w:rPr>
        <w:t>_________________________________</w:t>
      </w:r>
    </w:p>
    <w:p w:rsidR="003B70DB" w:rsidRPr="00DF58A0" w:rsidRDefault="003B70DB" w:rsidP="003B70DB">
      <w:pPr>
        <w:rPr>
          <w:color w:val="000000"/>
        </w:rPr>
      </w:pPr>
      <w:r w:rsidRPr="00DF58A0">
        <w:rPr>
          <w:color w:val="000000"/>
        </w:rPr>
        <w:t>___________________________________________________</w:t>
      </w:r>
      <w:r w:rsidR="00B54E1F">
        <w:rPr>
          <w:color w:val="000000"/>
        </w:rPr>
        <w:t>________________________.</w:t>
      </w:r>
    </w:p>
    <w:p w:rsidR="009860F3" w:rsidRDefault="00B54E1F" w:rsidP="003B70DB">
      <w:r>
        <w:tab/>
      </w:r>
    </w:p>
    <w:p w:rsidR="003B70DB" w:rsidRPr="00DF58A0" w:rsidRDefault="003B70DB" w:rsidP="003B70DB">
      <w:r w:rsidRPr="00DF58A0">
        <w:t xml:space="preserve">Дата, с которой планируется начало посещения ребёнком </w:t>
      </w:r>
      <w:r w:rsidR="009860F3">
        <w:t>ДОО</w:t>
      </w:r>
      <w:r w:rsidRPr="00DF58A0">
        <w:t>:</w:t>
      </w:r>
      <w:r w:rsidR="009860F3">
        <w:t xml:space="preserve"> с __</w:t>
      </w:r>
      <w:r w:rsidRPr="00DF58A0">
        <w:t>__</w:t>
      </w:r>
      <w:r w:rsidR="009860F3">
        <w:t>__</w:t>
      </w:r>
      <w:r w:rsidRPr="00DF58A0">
        <w:t>__</w:t>
      </w:r>
      <w:r w:rsidR="009860F3">
        <w:t>20</w:t>
      </w:r>
      <w:r w:rsidR="00B54E1F">
        <w:t>____</w:t>
      </w:r>
      <w:r w:rsidR="009860F3">
        <w:t>года</w:t>
      </w:r>
      <w:r w:rsidR="00B54E1F">
        <w:t>.</w:t>
      </w:r>
    </w:p>
    <w:p w:rsidR="009860F3" w:rsidRDefault="00B54E1F" w:rsidP="003B70DB">
      <w:r>
        <w:tab/>
      </w:r>
    </w:p>
    <w:p w:rsidR="00B54E1F" w:rsidRDefault="003B70DB" w:rsidP="003B70DB">
      <w:r w:rsidRPr="00DF58A0">
        <w:t xml:space="preserve">Желаемое </w:t>
      </w:r>
      <w:r w:rsidR="009860F3">
        <w:t>ДОО</w:t>
      </w:r>
      <w:r w:rsidRPr="00DF58A0">
        <w:t xml:space="preserve">: </w:t>
      </w:r>
    </w:p>
    <w:p w:rsidR="00B54E1F" w:rsidRDefault="00B54E1F" w:rsidP="003B70DB">
      <w:r>
        <w:tab/>
        <w:t xml:space="preserve">- </w:t>
      </w:r>
      <w:r w:rsidR="003B70DB" w:rsidRPr="00DF58A0">
        <w:t xml:space="preserve">приоритетное </w:t>
      </w:r>
      <w:r w:rsidR="009860F3">
        <w:t>ДОО</w:t>
      </w:r>
      <w:r w:rsidR="003B70DB" w:rsidRPr="00DF58A0">
        <w:t xml:space="preserve"> № ___</w:t>
      </w:r>
      <w:r>
        <w:t>________</w:t>
      </w:r>
      <w:r w:rsidR="003B70DB" w:rsidRPr="00DF58A0">
        <w:t>____</w:t>
      </w:r>
      <w:r>
        <w:t>;</w:t>
      </w:r>
    </w:p>
    <w:p w:rsidR="003B70DB" w:rsidRPr="00DF58A0" w:rsidRDefault="00B54E1F" w:rsidP="003B70DB">
      <w:r>
        <w:tab/>
        <w:t xml:space="preserve">- </w:t>
      </w:r>
      <w:r w:rsidR="003B70DB" w:rsidRPr="00DF58A0">
        <w:t xml:space="preserve">дополнительные </w:t>
      </w:r>
      <w:r w:rsidR="009860F3">
        <w:t>ДОО</w:t>
      </w:r>
      <w:r>
        <w:t xml:space="preserve"> №№ _____________,______________.</w:t>
      </w:r>
    </w:p>
    <w:p w:rsidR="003B70DB" w:rsidRDefault="00B54E1F" w:rsidP="003B70DB">
      <w:pPr>
        <w:rPr>
          <w:color w:val="000000"/>
          <w:u w:val="single"/>
        </w:rPr>
      </w:pPr>
      <w:r>
        <w:rPr>
          <w:color w:val="000000"/>
        </w:rPr>
        <w:tab/>
      </w:r>
      <w:r w:rsidR="003B70DB" w:rsidRPr="00DF58A0">
        <w:rPr>
          <w:color w:val="000000"/>
        </w:rPr>
        <w:t xml:space="preserve">При отсутствии свободных мест в выбранных </w:t>
      </w:r>
      <w:r w:rsidR="009860F3">
        <w:rPr>
          <w:color w:val="000000"/>
        </w:rPr>
        <w:t>ДОО</w:t>
      </w:r>
      <w:r w:rsidR="003B70DB" w:rsidRPr="00DF58A0">
        <w:rPr>
          <w:color w:val="000000"/>
        </w:rPr>
        <w:t xml:space="preserve"> предлагать другие </w:t>
      </w:r>
      <w:r w:rsidR="009860F3">
        <w:rPr>
          <w:color w:val="000000"/>
        </w:rPr>
        <w:t>ДОО</w:t>
      </w:r>
      <w:r w:rsidR="003B70DB" w:rsidRPr="00DF58A0">
        <w:rPr>
          <w:color w:val="000000"/>
        </w:rPr>
        <w:t>:</w:t>
      </w:r>
    </w:p>
    <w:p w:rsidR="003B70DB" w:rsidRPr="00B54E1F" w:rsidRDefault="00B54E1F" w:rsidP="00B54E1F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B70DB" w:rsidRPr="00B54E1F">
        <w:rPr>
          <w:color w:val="000000"/>
          <w:sz w:val="20"/>
          <w:szCs w:val="20"/>
        </w:rPr>
        <w:t>(ДА, НЕТ)</w:t>
      </w:r>
    </w:p>
    <w:p w:rsidR="003B70DB" w:rsidRPr="00DF58A0" w:rsidRDefault="00B54E1F" w:rsidP="003B70DB">
      <w:r>
        <w:rPr>
          <w:color w:val="000000"/>
        </w:rPr>
        <w:tab/>
      </w:r>
      <w:r w:rsidR="003B70DB" w:rsidRPr="00DF58A0">
        <w:rPr>
          <w:color w:val="000000"/>
          <w:u w:val="single"/>
        </w:rPr>
        <w:t>Дополнительно сообщаю</w:t>
      </w:r>
      <w:r>
        <w:rPr>
          <w:color w:val="000000"/>
          <w:u w:val="single"/>
        </w:rPr>
        <w:t>:</w:t>
      </w:r>
    </w:p>
    <w:p w:rsidR="003B70DB" w:rsidRPr="00DF58A0" w:rsidRDefault="00B54E1F" w:rsidP="003B70DB">
      <w:pPr>
        <w:rPr>
          <w:color w:val="000000"/>
        </w:rPr>
      </w:pPr>
      <w:r>
        <w:rPr>
          <w:color w:val="000000"/>
        </w:rPr>
        <w:tab/>
      </w:r>
      <w:r w:rsidR="003B70DB" w:rsidRPr="00DF58A0">
        <w:rPr>
          <w:color w:val="000000"/>
        </w:rPr>
        <w:t>Имею право на внеочередное и первоочередное право получения направления</w:t>
      </w:r>
    </w:p>
    <w:p w:rsidR="003B70DB" w:rsidRPr="00DF58A0" w:rsidRDefault="003B70DB" w:rsidP="003B70DB">
      <w:r w:rsidRPr="00DF58A0">
        <w:rPr>
          <w:color w:val="000000"/>
        </w:rPr>
        <w:t>___________________________________________________________________________</w:t>
      </w:r>
    </w:p>
    <w:p w:rsidR="003B70DB" w:rsidRPr="00B54E1F" w:rsidRDefault="003B70DB" w:rsidP="00B54E1F">
      <w:pPr>
        <w:jc w:val="center"/>
        <w:rPr>
          <w:sz w:val="20"/>
          <w:szCs w:val="20"/>
        </w:rPr>
      </w:pPr>
      <w:r w:rsidRPr="00B54E1F">
        <w:rPr>
          <w:bCs/>
          <w:color w:val="000000"/>
          <w:sz w:val="20"/>
          <w:szCs w:val="20"/>
        </w:rPr>
        <w:t>(указать категорию)</w:t>
      </w:r>
    </w:p>
    <w:p w:rsidR="003B70DB" w:rsidRDefault="00B54E1F" w:rsidP="00B54E1F">
      <w:pPr>
        <w:jc w:val="both"/>
        <w:rPr>
          <w:color w:val="000000"/>
        </w:rPr>
      </w:pPr>
      <w:r>
        <w:rPr>
          <w:color w:val="000000"/>
        </w:rPr>
        <w:tab/>
      </w:r>
      <w:r w:rsidR="003B70DB" w:rsidRPr="00DF58A0">
        <w:rPr>
          <w:color w:val="000000"/>
          <w:u w:val="single"/>
        </w:rPr>
        <w:t>К заявлению прилагаю</w:t>
      </w:r>
      <w:r w:rsidR="003B70DB" w:rsidRPr="00DF58A0">
        <w:rPr>
          <w:color w:val="000000"/>
        </w:rPr>
        <w:t xml:space="preserve"> (указать копии документов</w:t>
      </w:r>
      <w:r>
        <w:rPr>
          <w:color w:val="000000"/>
        </w:rPr>
        <w:t>,</w:t>
      </w:r>
      <w:r w:rsidR="003B70DB" w:rsidRPr="00DF58A0">
        <w:rPr>
          <w:color w:val="000000"/>
        </w:rPr>
        <w:t xml:space="preserve"> подтверждающие внеочередное и первоочередное право получения направления)</w:t>
      </w:r>
      <w:r>
        <w:rPr>
          <w:color w:val="000000"/>
        </w:rPr>
        <w:t>:</w:t>
      </w:r>
    </w:p>
    <w:p w:rsidR="00B54E1F" w:rsidRDefault="00B54E1F" w:rsidP="00B54E1F">
      <w:pPr>
        <w:jc w:val="both"/>
        <w:rPr>
          <w:color w:val="000000"/>
        </w:rPr>
      </w:pPr>
      <w:r>
        <w:rPr>
          <w:color w:val="000000"/>
        </w:rPr>
        <w:tab/>
        <w:t>1. __________</w:t>
      </w:r>
      <w:r w:rsidR="009860F3">
        <w:rPr>
          <w:color w:val="000000"/>
        </w:rPr>
        <w:t>_________________________________________________</w:t>
      </w:r>
      <w:r>
        <w:rPr>
          <w:color w:val="000000"/>
        </w:rPr>
        <w:t>__;</w:t>
      </w:r>
    </w:p>
    <w:p w:rsidR="00B54E1F" w:rsidRDefault="00B54E1F" w:rsidP="00B54E1F">
      <w:pPr>
        <w:jc w:val="both"/>
        <w:rPr>
          <w:color w:val="000000"/>
        </w:rPr>
      </w:pPr>
      <w:r>
        <w:rPr>
          <w:color w:val="000000"/>
        </w:rPr>
        <w:tab/>
        <w:t>2. _____</w:t>
      </w:r>
      <w:r w:rsidR="009860F3">
        <w:rPr>
          <w:color w:val="000000"/>
        </w:rPr>
        <w:t>_________________________________________________</w:t>
      </w:r>
      <w:r>
        <w:rPr>
          <w:color w:val="000000"/>
        </w:rPr>
        <w:t>_______;</w:t>
      </w:r>
    </w:p>
    <w:p w:rsidR="00B54E1F" w:rsidRDefault="00B54E1F" w:rsidP="00B54E1F">
      <w:pPr>
        <w:jc w:val="both"/>
        <w:rPr>
          <w:color w:val="000000"/>
        </w:rPr>
      </w:pPr>
    </w:p>
    <w:p w:rsidR="00B54E1F" w:rsidRPr="00DF58A0" w:rsidRDefault="00B54E1F" w:rsidP="00B54E1F">
      <w:pPr>
        <w:jc w:val="both"/>
      </w:pPr>
      <w:r>
        <w:t xml:space="preserve">«____» ________20__ г. </w:t>
      </w:r>
      <w:r w:rsidRPr="00DF58A0">
        <w:tab/>
      </w:r>
      <w:r>
        <w:tab/>
        <w:t>__</w:t>
      </w:r>
      <w:r w:rsidRPr="00DF58A0">
        <w:t>______</w:t>
      </w:r>
      <w:r>
        <w:t>______</w:t>
      </w:r>
      <w:r w:rsidRPr="00DF58A0">
        <w:t>__</w:t>
      </w:r>
      <w:r>
        <w:t>______</w:t>
      </w:r>
      <w:r w:rsidRPr="00DF58A0">
        <w:t>_</w:t>
      </w:r>
      <w:r w:rsidRPr="00DF58A0">
        <w:tab/>
      </w:r>
      <w:r>
        <w:t xml:space="preserve">   _____</w:t>
      </w:r>
      <w:r w:rsidRPr="00DF58A0">
        <w:t>________</w:t>
      </w:r>
      <w:r>
        <w:t>___</w:t>
      </w:r>
      <w:r w:rsidRPr="00DF58A0">
        <w:t>__</w:t>
      </w:r>
    </w:p>
    <w:p w:rsidR="00B54E1F" w:rsidRDefault="00B54E1F" w:rsidP="00B54E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1034B6">
        <w:tab/>
      </w:r>
      <w:r w:rsidRPr="00DC5C2A">
        <w:rPr>
          <w:sz w:val="20"/>
          <w:szCs w:val="20"/>
        </w:rPr>
        <w:t>(подпись</w:t>
      </w:r>
      <w:r w:rsidR="001034B6">
        <w:rPr>
          <w:sz w:val="20"/>
          <w:szCs w:val="20"/>
        </w:rPr>
        <w:t>)</w:t>
      </w:r>
      <w:r>
        <w:rPr>
          <w:sz w:val="20"/>
          <w:szCs w:val="20"/>
        </w:rPr>
        <w:tab/>
        <w:t>(расшифровка подписи)</w:t>
      </w:r>
    </w:p>
    <w:p w:rsidR="00B54E1F" w:rsidRDefault="00B54E1F" w:rsidP="00B54E1F">
      <w:pPr>
        <w:jc w:val="both"/>
        <w:rPr>
          <w:color w:val="000000"/>
        </w:rPr>
      </w:pPr>
    </w:p>
    <w:p w:rsidR="009860F3" w:rsidRPr="00A039AE" w:rsidRDefault="009860F3" w:rsidP="009860F3">
      <w:pPr>
        <w:pStyle w:val="Default"/>
      </w:pPr>
      <w:bookmarkStart w:id="0" w:name="_GoBack"/>
      <w:r w:rsidRPr="00A039AE">
        <w:t>Прошу выдать (направить) уведомление :</w:t>
      </w:r>
    </w:p>
    <w:bookmarkEnd w:id="0"/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9860F3" w:rsidTr="006D4766">
        <w:tc>
          <w:tcPr>
            <w:tcW w:w="250" w:type="dxa"/>
          </w:tcPr>
          <w:p w:rsidR="009860F3" w:rsidRPr="009B42F3" w:rsidRDefault="009860F3" w:rsidP="006D4766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</w:tr>
    </w:tbl>
    <w:p w:rsidR="009860F3" w:rsidRPr="005276EF" w:rsidRDefault="009860F3" w:rsidP="009860F3">
      <w:pPr>
        <w:pStyle w:val="Default"/>
      </w:pPr>
      <w:r>
        <w:t xml:space="preserve"> лично</w:t>
      </w:r>
    </w:p>
    <w:p w:rsidR="009860F3" w:rsidRPr="00706F56" w:rsidRDefault="009860F3" w:rsidP="009860F3">
      <w:pPr>
        <w:pStyle w:val="Default"/>
        <w:rPr>
          <w:u w:val="single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9860F3" w:rsidTr="006D4766">
        <w:tc>
          <w:tcPr>
            <w:tcW w:w="250" w:type="dxa"/>
          </w:tcPr>
          <w:p w:rsidR="009860F3" w:rsidRPr="009B42F3" w:rsidRDefault="009860F3" w:rsidP="006D4766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</w:tr>
    </w:tbl>
    <w:p w:rsidR="009860F3" w:rsidRDefault="009860F3" w:rsidP="009860F3">
      <w:pPr>
        <w:pStyle w:val="Default"/>
      </w:pPr>
      <w:r>
        <w:t xml:space="preserve"> по адресу     ____________________________________________________________</w:t>
      </w:r>
    </w:p>
    <w:p w:rsidR="009860F3" w:rsidRPr="004B4055" w:rsidRDefault="009860F3" w:rsidP="009860F3">
      <w:pPr>
        <w:pStyle w:val="Default"/>
        <w:rPr>
          <w:sz w:val="20"/>
          <w:szCs w:val="20"/>
        </w:rPr>
      </w:pPr>
      <w:r w:rsidRPr="004B4055">
        <w:rPr>
          <w:sz w:val="20"/>
          <w:szCs w:val="20"/>
        </w:rPr>
        <w:t xml:space="preserve"> (указать почтовый адрес)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9860F3" w:rsidTr="006D4766">
        <w:tc>
          <w:tcPr>
            <w:tcW w:w="250" w:type="dxa"/>
          </w:tcPr>
          <w:p w:rsidR="009860F3" w:rsidRPr="009B42F3" w:rsidRDefault="009860F3" w:rsidP="006D4766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</w:tr>
    </w:tbl>
    <w:p w:rsidR="009860F3" w:rsidRDefault="009860F3" w:rsidP="009860F3">
      <w:pPr>
        <w:pStyle w:val="Default"/>
      </w:pPr>
      <w:r>
        <w:t xml:space="preserve"> на электронный адрес</w:t>
      </w:r>
    </w:p>
    <w:p w:rsidR="009860F3" w:rsidRDefault="009860F3" w:rsidP="009860F3">
      <w:pPr>
        <w:pStyle w:val="Default"/>
      </w:pP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9860F3" w:rsidTr="006D4766">
        <w:tc>
          <w:tcPr>
            <w:tcW w:w="250" w:type="dxa"/>
          </w:tcPr>
          <w:p w:rsidR="009860F3" w:rsidRPr="009B42F3" w:rsidRDefault="009860F3" w:rsidP="006D4766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</w:tr>
    </w:tbl>
    <w:p w:rsidR="009860F3" w:rsidRDefault="009860F3" w:rsidP="009860F3">
      <w:pPr>
        <w:pStyle w:val="Default"/>
      </w:pPr>
      <w:r>
        <w:t xml:space="preserve"> в МФЦ</w:t>
      </w:r>
    </w:p>
    <w:p w:rsidR="009860F3" w:rsidRDefault="00173C3A" w:rsidP="009F660E">
      <w:pPr>
        <w:tabs>
          <w:tab w:val="left" w:pos="0"/>
        </w:tabs>
        <w:jc w:val="center"/>
        <w:rPr>
          <w:bCs/>
        </w:rPr>
      </w:pPr>
      <w:r>
        <w:rPr>
          <w:bCs/>
        </w:rPr>
        <w:t>________________</w:t>
      </w:r>
    </w:p>
    <w:p w:rsidR="00136B4F" w:rsidRPr="00DF58A0" w:rsidRDefault="00136B4F" w:rsidP="00136B4F">
      <w:pPr>
        <w:tabs>
          <w:tab w:val="left" w:pos="5040"/>
        </w:tabs>
        <w:ind w:left="5041"/>
        <w:rPr>
          <w:bCs/>
        </w:rPr>
      </w:pPr>
      <w:r w:rsidRPr="00DF58A0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136B4F" w:rsidRPr="005E77FF" w:rsidRDefault="00136B4F" w:rsidP="00136B4F">
      <w:pPr>
        <w:tabs>
          <w:tab w:val="left" w:pos="5040"/>
        </w:tabs>
        <w:ind w:left="5041"/>
        <w:rPr>
          <w:sz w:val="20"/>
          <w:szCs w:val="20"/>
        </w:rPr>
      </w:pPr>
      <w:r w:rsidRPr="005E77FF">
        <w:rPr>
          <w:sz w:val="20"/>
          <w:szCs w:val="20"/>
        </w:rPr>
        <w:t>к Административному регламенту</w:t>
      </w:r>
    </w:p>
    <w:p w:rsidR="00136B4F" w:rsidRDefault="00136B4F" w:rsidP="00136B4F">
      <w:pPr>
        <w:ind w:firstLine="708"/>
        <w:jc w:val="both"/>
      </w:pPr>
    </w:p>
    <w:p w:rsidR="00136B4F" w:rsidRDefault="00136B4F" w:rsidP="00136B4F">
      <w:pPr>
        <w:ind w:firstLine="708"/>
        <w:jc w:val="both"/>
      </w:pPr>
    </w:p>
    <w:tbl>
      <w:tblPr>
        <w:tblW w:w="5194" w:type="pct"/>
        <w:tblLayout w:type="fixed"/>
        <w:tblLook w:val="0000"/>
      </w:tblPr>
      <w:tblGrid>
        <w:gridCol w:w="554"/>
        <w:gridCol w:w="851"/>
        <w:gridCol w:w="629"/>
        <w:gridCol w:w="2402"/>
        <w:gridCol w:w="4742"/>
        <w:gridCol w:w="469"/>
      </w:tblGrid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Руководителю</w:t>
            </w: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0"/>
                <w:szCs w:val="20"/>
              </w:rPr>
              <w:t>(наименование структурного  подразделения Администрации)</w:t>
            </w: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299" w:type="pct"/>
            <w:gridSpan w:val="4"/>
            <w:shd w:val="clear" w:color="auto" w:fill="auto"/>
            <w:vAlign w:val="bottom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6B4F" w:rsidRPr="00E3151E" w:rsidTr="00FA12C3">
        <w:trPr>
          <w:gridAfter w:val="1"/>
          <w:wAfter w:w="243" w:type="pct"/>
          <w:trHeight w:val="300"/>
        </w:trPr>
        <w:tc>
          <w:tcPr>
            <w:tcW w:w="287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6B4F" w:rsidRPr="001E5C49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1E5C49" w:rsidRDefault="00136B4F" w:rsidP="00FA12C3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руководителя)</w:t>
            </w:r>
          </w:p>
        </w:tc>
      </w:tr>
      <w:tr w:rsidR="00136B4F" w:rsidRPr="001E5C49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1E5C49" w:rsidRDefault="00136B4F" w:rsidP="00FA1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6B4F" w:rsidRPr="001E5C49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1E5C49" w:rsidRDefault="00136B4F" w:rsidP="00FA12C3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заявителя)</w:t>
            </w:r>
          </w:p>
        </w:tc>
      </w:tr>
      <w:tr w:rsidR="00136B4F" w:rsidRPr="006C72B4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B4F" w:rsidRPr="006C72B4" w:rsidRDefault="00136B4F" w:rsidP="00FA12C3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Паспорт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6B4F" w:rsidRDefault="00136B4F" w:rsidP="00FA1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(серия)                     (номер)</w:t>
            </w:r>
          </w:p>
          <w:p w:rsidR="00136B4F" w:rsidRDefault="00136B4F" w:rsidP="00FA12C3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Выдан</w:t>
            </w:r>
            <w:r>
              <w:rPr>
                <w:color w:val="000000"/>
                <w:sz w:val="28"/>
                <w:szCs w:val="28"/>
              </w:rPr>
              <w:t xml:space="preserve"> «____»__________ ________________________________</w:t>
            </w:r>
          </w:p>
          <w:p w:rsidR="00136B4F" w:rsidRDefault="00136B4F" w:rsidP="00FA12C3">
            <w:pPr>
              <w:jc w:val="center"/>
              <w:rPr>
                <w:color w:val="000000"/>
                <w:sz w:val="20"/>
                <w:szCs w:val="20"/>
              </w:rPr>
            </w:pPr>
            <w:r w:rsidRPr="006C72B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6C72B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ргана</w:t>
            </w:r>
            <w:r w:rsidRPr="006C72B4">
              <w:rPr>
                <w:color w:val="000000"/>
                <w:sz w:val="20"/>
                <w:szCs w:val="20"/>
              </w:rPr>
              <w:t>, выдавш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6C72B4">
              <w:rPr>
                <w:color w:val="000000"/>
                <w:sz w:val="20"/>
                <w:szCs w:val="20"/>
              </w:rPr>
              <w:t xml:space="preserve"> документ)</w:t>
            </w:r>
          </w:p>
          <w:p w:rsidR="00136B4F" w:rsidRPr="006C72B4" w:rsidRDefault="00136B4F" w:rsidP="00FA1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проживающего по адресу:</w:t>
            </w: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</w:tr>
      <w:tr w:rsidR="00136B4F" w:rsidRPr="00E3151E" w:rsidTr="00FA12C3">
        <w:trPr>
          <w:gridAfter w:val="1"/>
          <w:wAfter w:w="243" w:type="pct"/>
          <w:trHeight w:val="529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контактный телефон 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</w:tc>
      </w:tr>
      <w:tr w:rsidR="00136B4F" w:rsidRPr="00E3151E" w:rsidTr="00FA12C3">
        <w:trPr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3" w:type="pct"/>
            <w:gridSpan w:val="5"/>
            <w:shd w:val="clear" w:color="auto" w:fill="auto"/>
            <w:noWrap/>
            <w:vAlign w:val="bottom"/>
          </w:tcPr>
          <w:p w:rsidR="00136B4F" w:rsidRDefault="00136B4F" w:rsidP="00FA12C3">
            <w:pPr>
              <w:jc w:val="center"/>
            </w:pPr>
          </w:p>
          <w:p w:rsidR="00136B4F" w:rsidRPr="006C72B4" w:rsidRDefault="00136B4F" w:rsidP="00FA12C3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>СОГЛАСИЕ</w:t>
            </w:r>
          </w:p>
          <w:p w:rsidR="00136B4F" w:rsidRPr="006C72B4" w:rsidRDefault="00136B4F" w:rsidP="00FA12C3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 xml:space="preserve"> на обработку персональных данных</w:t>
            </w:r>
          </w:p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6B4F" w:rsidRPr="006C72B4" w:rsidTr="00FA12C3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noWrap/>
          </w:tcPr>
          <w:p w:rsidR="00136B4F" w:rsidRDefault="00136B4F" w:rsidP="00FA12C3">
            <w:pPr>
              <w:jc w:val="both"/>
              <w:rPr>
                <w:sz w:val="28"/>
                <w:szCs w:val="28"/>
              </w:rPr>
            </w:pPr>
            <w:r w:rsidRPr="006C72B4">
              <w:rPr>
                <w:sz w:val="28"/>
                <w:szCs w:val="28"/>
              </w:rPr>
              <w:t xml:space="preserve">В целях исполнения требований Федерального Закона «О персональных данных» от 27.06.2006 </w:t>
            </w:r>
            <w:r w:rsidRPr="00DD7EB3">
              <w:rPr>
                <w:sz w:val="28"/>
                <w:szCs w:val="28"/>
              </w:rPr>
              <w:t xml:space="preserve">№ 152-ФЗ даю свое согласие Управлению образования администрации ЗАТО г.Североморск на обработку </w:t>
            </w:r>
            <w:r w:rsidRPr="00DD7EB3">
              <w:rPr>
                <w:spacing w:val="-8"/>
                <w:sz w:val="28"/>
                <w:szCs w:val="28"/>
              </w:rPr>
              <w:t>(сбор, систематизацию, накопление, хранение, уточнение (изменение), использование,</w:t>
            </w:r>
            <w:r w:rsidRPr="00DD7EB3">
              <w:rPr>
                <w:sz w:val="28"/>
                <w:szCs w:val="28"/>
              </w:rPr>
              <w:t xml:space="preserve"> уничтожение)  моих персональных данных и персональных данных моего несовершеннолетнего ребёнка</w:t>
            </w:r>
            <w:r>
              <w:rPr>
                <w:sz w:val="28"/>
                <w:szCs w:val="28"/>
              </w:rPr>
              <w:t>. П</w:t>
            </w:r>
            <w:r w:rsidRPr="00DD7EB3">
              <w:rPr>
                <w:sz w:val="28"/>
                <w:szCs w:val="28"/>
              </w:rPr>
              <w:t>одтверждаю</w:t>
            </w:r>
            <w:r w:rsidRPr="006C72B4">
              <w:rPr>
                <w:sz w:val="28"/>
                <w:szCs w:val="28"/>
              </w:rPr>
              <w:t>, что, давая такое согласие, действую своей волей</w:t>
            </w:r>
            <w:r>
              <w:rPr>
                <w:sz w:val="28"/>
                <w:szCs w:val="28"/>
              </w:rPr>
              <w:t>,</w:t>
            </w:r>
            <w:r w:rsidRPr="006C72B4">
              <w:rPr>
                <w:sz w:val="28"/>
                <w:szCs w:val="28"/>
              </w:rPr>
              <w:t xml:space="preserve"> в своем интересе</w:t>
            </w:r>
            <w:r>
              <w:rPr>
                <w:sz w:val="28"/>
                <w:szCs w:val="28"/>
              </w:rPr>
              <w:t>, в интересе своего несовершеннолетнего ребенка</w:t>
            </w:r>
            <w:r w:rsidRPr="006C72B4">
              <w:rPr>
                <w:sz w:val="28"/>
                <w:szCs w:val="28"/>
              </w:rPr>
              <w:t xml:space="preserve">. </w:t>
            </w:r>
          </w:p>
          <w:p w:rsidR="00136B4F" w:rsidRDefault="00136B4F" w:rsidP="00FA1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 персональным данным относятся: </w:t>
            </w:r>
          </w:p>
          <w:p w:rsidR="00136B4F" w:rsidRDefault="00136B4F" w:rsidP="00FA12C3">
            <w:pPr>
              <w:ind w:firstLine="851"/>
              <w:jc w:val="both"/>
              <w:rPr>
                <w:sz w:val="28"/>
                <w:szCs w:val="28"/>
              </w:rPr>
            </w:pPr>
            <w:r w:rsidRPr="00DD7EB3">
              <w:rPr>
                <w:sz w:val="28"/>
                <w:szCs w:val="28"/>
              </w:rPr>
              <w:t>-</w:t>
            </w:r>
            <w:r w:rsidRPr="006C72B4">
              <w:rPr>
                <w:sz w:val="28"/>
                <w:szCs w:val="28"/>
              </w:rPr>
              <w:t>сведениям обо мне</w:t>
            </w:r>
            <w:r>
              <w:rPr>
                <w:sz w:val="28"/>
                <w:szCs w:val="28"/>
              </w:rPr>
              <w:t>:</w:t>
            </w:r>
            <w:r w:rsidRPr="006C72B4">
              <w:rPr>
                <w:sz w:val="28"/>
                <w:szCs w:val="28"/>
              </w:rPr>
              <w:t xml:space="preserve"> фамилия, имя, отчество, год, месяц, дата рождения, пол, номер основного документа, удостоверяющего личность, сведения о дате выдачи указанного документа и выдавшем его органе, а также адрес моей регистрации п</w:t>
            </w:r>
            <w:r>
              <w:rPr>
                <w:sz w:val="28"/>
                <w:szCs w:val="28"/>
              </w:rPr>
              <w:t xml:space="preserve">о месту жительства (пребывания), </w:t>
            </w:r>
            <w:r w:rsidRPr="00DD7EB3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е</w:t>
            </w:r>
            <w:r w:rsidRPr="00DD7EB3">
              <w:rPr>
                <w:sz w:val="28"/>
                <w:szCs w:val="28"/>
              </w:rPr>
              <w:t xml:space="preserve"> на внеочередное и первоочередное право получения направления в ДОО, контактные телефоны, </w:t>
            </w:r>
          </w:p>
          <w:p w:rsidR="00136B4F" w:rsidRDefault="00136B4F" w:rsidP="00FA12C3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7EB3">
              <w:rPr>
                <w:sz w:val="28"/>
                <w:szCs w:val="28"/>
              </w:rPr>
              <w:t xml:space="preserve">персональные данные </w:t>
            </w:r>
            <w:r>
              <w:rPr>
                <w:sz w:val="28"/>
                <w:szCs w:val="28"/>
              </w:rPr>
              <w:t>моего</w:t>
            </w:r>
            <w:r w:rsidRPr="00DD7EB3">
              <w:rPr>
                <w:sz w:val="28"/>
                <w:szCs w:val="28"/>
              </w:rPr>
              <w:t xml:space="preserve"> несовершеннолетнего ребенка: Фамилию, Имя, Отчество, дата рождения, адрес местожительства, данные свидетельства о рождении</w:t>
            </w:r>
            <w:r w:rsidRPr="00DF58A0">
              <w:t>.</w:t>
            </w:r>
          </w:p>
          <w:p w:rsidR="00136B4F" w:rsidRDefault="00136B4F" w:rsidP="00FA12C3">
            <w:pPr>
              <w:jc w:val="both"/>
              <w:rPr>
                <w:sz w:val="28"/>
                <w:szCs w:val="28"/>
              </w:rPr>
            </w:pPr>
            <w:r w:rsidRPr="006C72B4">
              <w:rPr>
                <w:sz w:val="28"/>
                <w:szCs w:val="28"/>
              </w:rPr>
              <w:t xml:space="preserve">Целью обработки моих персональных данных является предоставление </w:t>
            </w:r>
            <w:r w:rsidRPr="006C72B4">
              <w:rPr>
                <w:sz w:val="28"/>
                <w:szCs w:val="28"/>
              </w:rPr>
              <w:lastRenderedPageBreak/>
              <w:t xml:space="preserve">муниципальных услуг. </w:t>
            </w:r>
          </w:p>
          <w:p w:rsidR="00136B4F" w:rsidRDefault="00136B4F" w:rsidP="00FA1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Не возражаю против обработки</w:t>
            </w:r>
            <w:r w:rsidRPr="006C72B4">
              <w:rPr>
                <w:sz w:val="28"/>
                <w:szCs w:val="28"/>
              </w:rPr>
              <w:t xml:space="preserve"> персональных данных</w:t>
            </w:r>
            <w:r>
              <w:rPr>
                <w:sz w:val="28"/>
                <w:szCs w:val="28"/>
              </w:rPr>
              <w:t>, указанных выше,</w:t>
            </w:r>
            <w:r w:rsidRPr="006C72B4">
              <w:rPr>
                <w:sz w:val="28"/>
                <w:szCs w:val="28"/>
              </w:rPr>
              <w:t xml:space="preserve"> с использованием средств автоматизации и без использования таких средств. </w:t>
            </w:r>
          </w:p>
          <w:p w:rsidR="00136B4F" w:rsidRPr="003B1D77" w:rsidRDefault="00136B4F" w:rsidP="00FA12C3">
            <w:pPr>
              <w:jc w:val="both"/>
              <w:rPr>
                <w:sz w:val="28"/>
                <w:szCs w:val="28"/>
              </w:rPr>
            </w:pPr>
            <w:r w:rsidRPr="003B1D77">
              <w:rPr>
                <w:sz w:val="28"/>
                <w:szCs w:val="28"/>
              </w:rPr>
              <w:t xml:space="preserve">         Даю согласие на передачу персональных данных, перечисленных выше, третьим лицам в целях предоставления  муниципальной услуги.  Выражаю свое согласие на получение моих персональных данных, персональных данных моего несовершеннолетнего ребенка от других операторов, участвующих в информационном обмене на основании Договоров (Соглашений).</w:t>
            </w:r>
          </w:p>
          <w:p w:rsidR="00136B4F" w:rsidRPr="003B1D77" w:rsidRDefault="00136B4F" w:rsidP="00FA12C3">
            <w:pPr>
              <w:jc w:val="both"/>
              <w:rPr>
                <w:sz w:val="28"/>
                <w:szCs w:val="28"/>
              </w:rPr>
            </w:pPr>
            <w:r w:rsidRPr="003B1D77">
              <w:rPr>
                <w:sz w:val="28"/>
                <w:szCs w:val="28"/>
              </w:rPr>
              <w:t xml:space="preserve">         Настоящее Согласие действует с момента подписания </w:t>
            </w:r>
            <w:r w:rsidRPr="003B1D77">
              <w:rPr>
                <w:color w:val="000000"/>
                <w:sz w:val="28"/>
                <w:szCs w:val="28"/>
              </w:rPr>
              <w:t xml:space="preserve">до непосредственного предоставления </w:t>
            </w:r>
            <w:r>
              <w:rPr>
                <w:color w:val="000000"/>
                <w:sz w:val="28"/>
                <w:szCs w:val="28"/>
              </w:rPr>
              <w:t>муниципальной ус</w:t>
            </w:r>
            <w:r w:rsidRPr="003B1D77">
              <w:rPr>
                <w:color w:val="000000"/>
                <w:sz w:val="28"/>
                <w:szCs w:val="28"/>
              </w:rPr>
              <w:t>луги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B1D77">
              <w:rPr>
                <w:color w:val="000000"/>
                <w:sz w:val="28"/>
                <w:szCs w:val="28"/>
              </w:rPr>
              <w:t xml:space="preserve">после чего персональные данные подлежат уничтожению из Реестра </w:t>
            </w:r>
            <w:r w:rsidRPr="003B1D77">
              <w:rPr>
                <w:sz w:val="28"/>
                <w:szCs w:val="28"/>
              </w:rPr>
              <w:t>«Список детей, нуждающихся в предоставлении места в МДОУ д/с», данные из АИС «Электронный детский сад» передаются в МДОУ д/с, в которое зачислен ребенок.</w:t>
            </w:r>
          </w:p>
          <w:p w:rsidR="00136B4F" w:rsidRPr="006C72B4" w:rsidRDefault="00136B4F" w:rsidP="00FA12C3">
            <w:pPr>
              <w:jc w:val="both"/>
              <w:rPr>
                <w:sz w:val="28"/>
                <w:szCs w:val="28"/>
              </w:rPr>
            </w:pPr>
            <w:r w:rsidRPr="006C72B4">
              <w:rPr>
                <w:sz w:val="28"/>
                <w:szCs w:val="28"/>
              </w:rPr>
              <w:t xml:space="preserve">Согласие может быть отозвано путем подачи в </w:t>
            </w:r>
            <w:r>
              <w:rPr>
                <w:sz w:val="28"/>
                <w:szCs w:val="28"/>
              </w:rPr>
              <w:t>Управление образования администрации</w:t>
            </w:r>
            <w:r w:rsidRPr="006C72B4">
              <w:rPr>
                <w:sz w:val="28"/>
                <w:szCs w:val="28"/>
              </w:rPr>
              <w:t>ЗАТО г.Североморск письменного заявления, не менее чем за один месяц до отзыва письменного Согласия.</w:t>
            </w: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shd w:val="clear" w:color="auto" w:fill="auto"/>
            <w:noWrap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vAlign w:val="bottom"/>
          </w:tcPr>
          <w:p w:rsidR="00136B4F" w:rsidRDefault="00136B4F" w:rsidP="00FA12C3">
            <w:pPr>
              <w:ind w:firstLine="708"/>
              <w:jc w:val="both"/>
              <w:rPr>
                <w:color w:val="000000"/>
              </w:rPr>
            </w:pPr>
            <w:r w:rsidRPr="00DF58A0">
              <w:rPr>
                <w:color w:val="000000"/>
              </w:rPr>
              <w:t>Документ, удостоверяющий личность</w:t>
            </w:r>
            <w:r>
              <w:rPr>
                <w:color w:val="000000"/>
              </w:rPr>
              <w:t>: ____________, __________, _________,</w:t>
            </w:r>
          </w:p>
          <w:p w:rsidR="00136B4F" w:rsidRDefault="00136B4F" w:rsidP="00FA12C3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034B6">
              <w:rPr>
                <w:color w:val="000000"/>
                <w:sz w:val="20"/>
                <w:szCs w:val="20"/>
              </w:rPr>
              <w:t>(документ)  (серия)  (номер)</w:t>
            </w:r>
          </w:p>
          <w:p w:rsidR="00136B4F" w:rsidRPr="001034B6" w:rsidRDefault="00136B4F" w:rsidP="00FA12C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__________________, ____________________________________________________.</w:t>
            </w:r>
          </w:p>
          <w:p w:rsidR="00136B4F" w:rsidRPr="001034B6" w:rsidRDefault="00136B4F" w:rsidP="00FA12C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(дата выдачи)                                                 (орган, выдавший документ)</w:t>
            </w:r>
          </w:p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</w:tr>
      <w:tr w:rsidR="00136B4F" w:rsidRPr="00E3151E" w:rsidTr="00FA12C3">
        <w:trPr>
          <w:gridAfter w:val="1"/>
          <w:wAfter w:w="243" w:type="pct"/>
          <w:trHeight w:val="315"/>
        </w:trPr>
        <w:tc>
          <w:tcPr>
            <w:tcW w:w="728" w:type="pct"/>
            <w:gridSpan w:val="2"/>
            <w:shd w:val="clear" w:color="auto" w:fill="auto"/>
          </w:tcPr>
          <w:p w:rsidR="00136B4F" w:rsidRPr="00E3151E" w:rsidRDefault="00136B4F" w:rsidP="00FA12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:rsidR="00136B4F" w:rsidRPr="00E3151E" w:rsidRDefault="00136B4F" w:rsidP="00FA12C3">
            <w:pPr>
              <w:rPr>
                <w:color w:val="000000"/>
                <w:sz w:val="28"/>
                <w:szCs w:val="28"/>
              </w:rPr>
            </w:pPr>
          </w:p>
        </w:tc>
      </w:tr>
      <w:tr w:rsidR="00136B4F" w:rsidRPr="00E3151E" w:rsidTr="00FA12C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36B4F" w:rsidRPr="00E3151E" w:rsidRDefault="00136B4F" w:rsidP="00FA12C3">
            <w:pPr>
              <w:rPr>
                <w:bCs/>
                <w:sz w:val="28"/>
                <w:szCs w:val="28"/>
              </w:rPr>
            </w:pPr>
          </w:p>
          <w:p w:rsidR="00136B4F" w:rsidRPr="00E3151E" w:rsidRDefault="00136B4F" w:rsidP="00FA12C3">
            <w:pPr>
              <w:rPr>
                <w:bCs/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________                    </w:t>
            </w:r>
            <w:r>
              <w:rPr>
                <w:bCs/>
                <w:sz w:val="28"/>
                <w:szCs w:val="28"/>
              </w:rPr>
              <w:t>__________________                 ____________________</w:t>
            </w:r>
          </w:p>
          <w:p w:rsidR="00136B4F" w:rsidRPr="001E5C49" w:rsidRDefault="00136B4F" w:rsidP="00FA12C3">
            <w:pPr>
              <w:rPr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      (дата)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(подпись заявителя)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 (расшифровка подписи)</w:t>
            </w:r>
          </w:p>
          <w:p w:rsidR="00136B4F" w:rsidRDefault="00136B4F" w:rsidP="00FA12C3">
            <w:pPr>
              <w:rPr>
                <w:bCs/>
                <w:sz w:val="28"/>
                <w:szCs w:val="28"/>
              </w:rPr>
            </w:pPr>
          </w:p>
          <w:p w:rsidR="00136B4F" w:rsidRDefault="00136B4F" w:rsidP="00FA12C3">
            <w:pPr>
              <w:rPr>
                <w:bCs/>
                <w:sz w:val="28"/>
                <w:szCs w:val="28"/>
                <w:u w:val="single"/>
              </w:rPr>
            </w:pPr>
            <w:r w:rsidRPr="00E3151E">
              <w:rPr>
                <w:bCs/>
                <w:sz w:val="28"/>
                <w:szCs w:val="28"/>
              </w:rPr>
              <w:t xml:space="preserve">Согласие получил    </w:t>
            </w:r>
          </w:p>
          <w:p w:rsidR="00136B4F" w:rsidRPr="00E3151E" w:rsidRDefault="00136B4F" w:rsidP="00FA12C3">
            <w:pPr>
              <w:rPr>
                <w:bCs/>
                <w:sz w:val="28"/>
                <w:szCs w:val="28"/>
                <w:u w:val="single"/>
              </w:rPr>
            </w:pPr>
            <w:r w:rsidRPr="00E3151E">
              <w:rPr>
                <w:bCs/>
                <w:sz w:val="28"/>
                <w:szCs w:val="28"/>
              </w:rPr>
              <w:t xml:space="preserve">            ____________</w:t>
            </w:r>
            <w:r>
              <w:rPr>
                <w:bCs/>
                <w:sz w:val="28"/>
                <w:szCs w:val="28"/>
              </w:rPr>
              <w:t xml:space="preserve">____________                     </w:t>
            </w:r>
            <w:r w:rsidRPr="00E3151E">
              <w:rPr>
                <w:bCs/>
                <w:sz w:val="28"/>
                <w:szCs w:val="28"/>
              </w:rPr>
              <w:t>____________________</w:t>
            </w:r>
          </w:p>
          <w:p w:rsidR="00136B4F" w:rsidRDefault="00136B4F" w:rsidP="00FA12C3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(Ф.И.О. оператора)                         (должность)                                                      </w:t>
            </w:r>
          </w:p>
          <w:p w:rsidR="00136B4F" w:rsidRDefault="00136B4F" w:rsidP="00FA12C3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136B4F" w:rsidRDefault="00136B4F" w:rsidP="00FA12C3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136B4F" w:rsidRDefault="00136B4F" w:rsidP="00FA12C3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             ________________________________</w:t>
            </w:r>
          </w:p>
          <w:p w:rsidR="00136B4F" w:rsidRPr="001E5C49" w:rsidRDefault="00136B4F" w:rsidP="00FA12C3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(адрес оператора)  (подпись оператора)</w:t>
            </w:r>
          </w:p>
          <w:p w:rsidR="00136B4F" w:rsidRPr="00E3151E" w:rsidRDefault="00136B4F" w:rsidP="00FA12C3">
            <w:pPr>
              <w:jc w:val="center"/>
              <w:rPr>
                <w:bCs/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>______________</w:t>
            </w:r>
          </w:p>
          <w:p w:rsidR="00136B4F" w:rsidRPr="00E3151E" w:rsidRDefault="00136B4F" w:rsidP="00FA12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B4F" w:rsidRDefault="00136B4F" w:rsidP="009F660E">
      <w:pPr>
        <w:tabs>
          <w:tab w:val="left" w:pos="0"/>
        </w:tabs>
        <w:jc w:val="center"/>
        <w:rPr>
          <w:bCs/>
        </w:rPr>
      </w:pPr>
    </w:p>
    <w:sectPr w:rsidR="00136B4F" w:rsidSect="00555800">
      <w:headerReference w:type="default" r:id="rId8"/>
      <w:footerReference w:type="default" r:id="rId9"/>
      <w:pgSz w:w="11906" w:h="16838"/>
      <w:pgMar w:top="624" w:right="1134" w:bottom="53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E9" w:rsidRDefault="00353CE9">
      <w:r>
        <w:separator/>
      </w:r>
    </w:p>
  </w:endnote>
  <w:endnote w:type="continuationSeparator" w:id="1">
    <w:p w:rsidR="00353CE9" w:rsidRDefault="0035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0" w:rsidRDefault="00147C92">
    <w:pPr>
      <w:pStyle w:val="aa"/>
      <w:jc w:val="center"/>
    </w:pPr>
    <w:r>
      <w:fldChar w:fldCharType="begin"/>
    </w:r>
    <w:r w:rsidR="004976D0">
      <w:instrText>PAGE   \* MERGEFORMAT</w:instrText>
    </w:r>
    <w:r>
      <w:fldChar w:fldCharType="separate"/>
    </w:r>
    <w:r w:rsidR="001E1140">
      <w:rPr>
        <w:noProof/>
      </w:rPr>
      <w:t>2</w:t>
    </w:r>
    <w:r>
      <w:fldChar w:fldCharType="end"/>
    </w:r>
  </w:p>
  <w:p w:rsidR="004976D0" w:rsidRDefault="004976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E9" w:rsidRDefault="00353CE9">
      <w:r>
        <w:separator/>
      </w:r>
    </w:p>
  </w:footnote>
  <w:footnote w:type="continuationSeparator" w:id="1">
    <w:p w:rsidR="00353CE9" w:rsidRDefault="0035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0" w:rsidRDefault="004976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1F4C43"/>
    <w:multiLevelType w:val="hybridMultilevel"/>
    <w:tmpl w:val="EF787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42BFA"/>
    <w:multiLevelType w:val="hybridMultilevel"/>
    <w:tmpl w:val="B42691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E2023"/>
    <w:multiLevelType w:val="hybridMultilevel"/>
    <w:tmpl w:val="1C0C7DF8"/>
    <w:lvl w:ilvl="0" w:tplc="CC8C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084F"/>
    <w:multiLevelType w:val="hybridMultilevel"/>
    <w:tmpl w:val="A39E6364"/>
    <w:lvl w:ilvl="0" w:tplc="11D2F5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23"/>
  </w:num>
  <w:num w:numId="7">
    <w:abstractNumId w:val="11"/>
  </w:num>
  <w:num w:numId="8">
    <w:abstractNumId w:val="1"/>
  </w:num>
  <w:num w:numId="9">
    <w:abstractNumId w:val="21"/>
  </w:num>
  <w:num w:numId="10">
    <w:abstractNumId w:val="6"/>
  </w:num>
  <w:num w:numId="11">
    <w:abstractNumId w:val="0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4"/>
  </w:num>
  <w:num w:numId="17">
    <w:abstractNumId w:val="15"/>
  </w:num>
  <w:num w:numId="18">
    <w:abstractNumId w:val="26"/>
  </w:num>
  <w:num w:numId="19">
    <w:abstractNumId w:val="17"/>
  </w:num>
  <w:num w:numId="20">
    <w:abstractNumId w:val="5"/>
  </w:num>
  <w:num w:numId="21">
    <w:abstractNumId w:val="24"/>
  </w:num>
  <w:num w:numId="22">
    <w:abstractNumId w:val="2"/>
  </w:num>
  <w:num w:numId="23">
    <w:abstractNumId w:val="18"/>
  </w:num>
  <w:num w:numId="24">
    <w:abstractNumId w:val="12"/>
  </w:num>
  <w:num w:numId="25">
    <w:abstractNumId w:val="10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4FEF"/>
    <w:rsid w:val="00016C24"/>
    <w:rsid w:val="00020B9A"/>
    <w:rsid w:val="00040D78"/>
    <w:rsid w:val="000668F9"/>
    <w:rsid w:val="00067B88"/>
    <w:rsid w:val="000A6ED0"/>
    <w:rsid w:val="000B060A"/>
    <w:rsid w:val="000D1552"/>
    <w:rsid w:val="000D6FF6"/>
    <w:rsid w:val="000F2D9E"/>
    <w:rsid w:val="000F5BDD"/>
    <w:rsid w:val="000F6B5D"/>
    <w:rsid w:val="00101B9D"/>
    <w:rsid w:val="001034B6"/>
    <w:rsid w:val="00103CEA"/>
    <w:rsid w:val="00106F57"/>
    <w:rsid w:val="0011680A"/>
    <w:rsid w:val="00136B4F"/>
    <w:rsid w:val="001428CB"/>
    <w:rsid w:val="00147C92"/>
    <w:rsid w:val="00151086"/>
    <w:rsid w:val="00163B61"/>
    <w:rsid w:val="00173C3A"/>
    <w:rsid w:val="00185B7E"/>
    <w:rsid w:val="00193B43"/>
    <w:rsid w:val="00196D03"/>
    <w:rsid w:val="001A1704"/>
    <w:rsid w:val="001A4A6D"/>
    <w:rsid w:val="001C6EDC"/>
    <w:rsid w:val="001E1140"/>
    <w:rsid w:val="0025595C"/>
    <w:rsid w:val="00275CA8"/>
    <w:rsid w:val="00282E66"/>
    <w:rsid w:val="002A01CB"/>
    <w:rsid w:val="002A397E"/>
    <w:rsid w:val="002A7EE2"/>
    <w:rsid w:val="002B5447"/>
    <w:rsid w:val="002B7760"/>
    <w:rsid w:val="002D74BD"/>
    <w:rsid w:val="002E03FC"/>
    <w:rsid w:val="002E2736"/>
    <w:rsid w:val="002E65D1"/>
    <w:rsid w:val="002F520A"/>
    <w:rsid w:val="003073EC"/>
    <w:rsid w:val="00325CC2"/>
    <w:rsid w:val="0033018D"/>
    <w:rsid w:val="003432F9"/>
    <w:rsid w:val="00353CE9"/>
    <w:rsid w:val="00377916"/>
    <w:rsid w:val="00387CF5"/>
    <w:rsid w:val="003936E0"/>
    <w:rsid w:val="003B0C90"/>
    <w:rsid w:val="003B1D77"/>
    <w:rsid w:val="003B4D4D"/>
    <w:rsid w:val="003B70DB"/>
    <w:rsid w:val="003C0B3D"/>
    <w:rsid w:val="003C673F"/>
    <w:rsid w:val="003D6128"/>
    <w:rsid w:val="003E23A9"/>
    <w:rsid w:val="004002D6"/>
    <w:rsid w:val="00411F74"/>
    <w:rsid w:val="0041207D"/>
    <w:rsid w:val="0043076A"/>
    <w:rsid w:val="00432122"/>
    <w:rsid w:val="00432740"/>
    <w:rsid w:val="004537FD"/>
    <w:rsid w:val="00461584"/>
    <w:rsid w:val="00461DB5"/>
    <w:rsid w:val="00462A34"/>
    <w:rsid w:val="00466F60"/>
    <w:rsid w:val="004729CF"/>
    <w:rsid w:val="00473C51"/>
    <w:rsid w:val="004976D0"/>
    <w:rsid w:val="004E1625"/>
    <w:rsid w:val="004F3150"/>
    <w:rsid w:val="00515EB6"/>
    <w:rsid w:val="005402FC"/>
    <w:rsid w:val="00550F77"/>
    <w:rsid w:val="00555800"/>
    <w:rsid w:val="00567C0D"/>
    <w:rsid w:val="005835B5"/>
    <w:rsid w:val="005857D7"/>
    <w:rsid w:val="00590103"/>
    <w:rsid w:val="00596F10"/>
    <w:rsid w:val="005C27D8"/>
    <w:rsid w:val="005D5E8A"/>
    <w:rsid w:val="005D748C"/>
    <w:rsid w:val="005E77FF"/>
    <w:rsid w:val="00613A23"/>
    <w:rsid w:val="00623019"/>
    <w:rsid w:val="00657066"/>
    <w:rsid w:val="0066615C"/>
    <w:rsid w:val="00684093"/>
    <w:rsid w:val="006A07FC"/>
    <w:rsid w:val="006A1F0F"/>
    <w:rsid w:val="006C65A2"/>
    <w:rsid w:val="006D2554"/>
    <w:rsid w:val="006D3734"/>
    <w:rsid w:val="006D4766"/>
    <w:rsid w:val="006E7537"/>
    <w:rsid w:val="006F1649"/>
    <w:rsid w:val="00701846"/>
    <w:rsid w:val="00702411"/>
    <w:rsid w:val="00706D1A"/>
    <w:rsid w:val="00720BEA"/>
    <w:rsid w:val="00721B2E"/>
    <w:rsid w:val="00736813"/>
    <w:rsid w:val="00771743"/>
    <w:rsid w:val="00783BB6"/>
    <w:rsid w:val="00783C3F"/>
    <w:rsid w:val="00794C19"/>
    <w:rsid w:val="007A283D"/>
    <w:rsid w:val="007D11CC"/>
    <w:rsid w:val="007D2C75"/>
    <w:rsid w:val="008523DF"/>
    <w:rsid w:val="00852C07"/>
    <w:rsid w:val="00873F97"/>
    <w:rsid w:val="008958AA"/>
    <w:rsid w:val="008C763C"/>
    <w:rsid w:val="008E21E3"/>
    <w:rsid w:val="008E31E8"/>
    <w:rsid w:val="008F1B9A"/>
    <w:rsid w:val="008F7504"/>
    <w:rsid w:val="0091248D"/>
    <w:rsid w:val="0094275E"/>
    <w:rsid w:val="009702C6"/>
    <w:rsid w:val="00982295"/>
    <w:rsid w:val="009860F3"/>
    <w:rsid w:val="009A3E48"/>
    <w:rsid w:val="009B29EA"/>
    <w:rsid w:val="009B59A3"/>
    <w:rsid w:val="009D4412"/>
    <w:rsid w:val="009E0C6B"/>
    <w:rsid w:val="009E0EB2"/>
    <w:rsid w:val="009E2262"/>
    <w:rsid w:val="009E44BF"/>
    <w:rsid w:val="009F216F"/>
    <w:rsid w:val="009F660E"/>
    <w:rsid w:val="00A039AE"/>
    <w:rsid w:val="00A079C8"/>
    <w:rsid w:val="00A31B3D"/>
    <w:rsid w:val="00A84971"/>
    <w:rsid w:val="00A87848"/>
    <w:rsid w:val="00A91087"/>
    <w:rsid w:val="00AA1196"/>
    <w:rsid w:val="00AA64D9"/>
    <w:rsid w:val="00AB3422"/>
    <w:rsid w:val="00AB42B1"/>
    <w:rsid w:val="00AC49F0"/>
    <w:rsid w:val="00AC655D"/>
    <w:rsid w:val="00AD41E0"/>
    <w:rsid w:val="00B13645"/>
    <w:rsid w:val="00B25CCC"/>
    <w:rsid w:val="00B54E1F"/>
    <w:rsid w:val="00BA4FEF"/>
    <w:rsid w:val="00BB3E18"/>
    <w:rsid w:val="00BF30EA"/>
    <w:rsid w:val="00C02E59"/>
    <w:rsid w:val="00C272E3"/>
    <w:rsid w:val="00C277EE"/>
    <w:rsid w:val="00C4274C"/>
    <w:rsid w:val="00C47DC5"/>
    <w:rsid w:val="00C51B11"/>
    <w:rsid w:val="00C669EC"/>
    <w:rsid w:val="00C90622"/>
    <w:rsid w:val="00CB3B7D"/>
    <w:rsid w:val="00CB6879"/>
    <w:rsid w:val="00CD688C"/>
    <w:rsid w:val="00CF7BE5"/>
    <w:rsid w:val="00D21583"/>
    <w:rsid w:val="00D64710"/>
    <w:rsid w:val="00D71ECA"/>
    <w:rsid w:val="00D85E54"/>
    <w:rsid w:val="00D861CA"/>
    <w:rsid w:val="00D92B21"/>
    <w:rsid w:val="00DB1D71"/>
    <w:rsid w:val="00DC5C2A"/>
    <w:rsid w:val="00DD7EB3"/>
    <w:rsid w:val="00DE2F0C"/>
    <w:rsid w:val="00DF58A0"/>
    <w:rsid w:val="00E307A5"/>
    <w:rsid w:val="00E3478D"/>
    <w:rsid w:val="00E43174"/>
    <w:rsid w:val="00E56253"/>
    <w:rsid w:val="00E61E98"/>
    <w:rsid w:val="00E95809"/>
    <w:rsid w:val="00EB49B7"/>
    <w:rsid w:val="00EC06A3"/>
    <w:rsid w:val="00EE4A9D"/>
    <w:rsid w:val="00EF221D"/>
    <w:rsid w:val="00F16B5D"/>
    <w:rsid w:val="00F50846"/>
    <w:rsid w:val="00F544B7"/>
    <w:rsid w:val="00F55599"/>
    <w:rsid w:val="00F5747F"/>
    <w:rsid w:val="00FB7A8A"/>
    <w:rsid w:val="00FC15EB"/>
    <w:rsid w:val="00FC23E2"/>
    <w:rsid w:val="00FC4407"/>
    <w:rsid w:val="00FC75D4"/>
    <w:rsid w:val="00FE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C92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rsid w:val="00147C9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47C92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31B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link w:val="a5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EC06A3"/>
    <w:pPr>
      <w:spacing w:after="120" w:line="480" w:lineRule="auto"/>
    </w:pPr>
  </w:style>
  <w:style w:type="paragraph" w:customStyle="1" w:styleId="Default">
    <w:name w:val="Default"/>
    <w:rsid w:val="003B70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B70DB"/>
    <w:rPr>
      <w:color w:val="0000FF"/>
      <w:u w:val="single"/>
    </w:rPr>
  </w:style>
  <w:style w:type="paragraph" w:styleId="a7">
    <w:name w:val="Normal (Web)"/>
    <w:basedOn w:val="a"/>
    <w:rsid w:val="003B70DB"/>
    <w:pPr>
      <w:spacing w:after="240"/>
    </w:pPr>
  </w:style>
  <w:style w:type="character" w:customStyle="1" w:styleId="ConsPlusNormal0">
    <w:name w:val="ConsPlusNormal Знак"/>
    <w:link w:val="ConsPlusNormal"/>
    <w:locked/>
    <w:rsid w:val="003B70DB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Текст выноски Знак"/>
    <w:link w:val="a4"/>
    <w:semiHidden/>
    <w:rsid w:val="003B70D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note text"/>
    <w:basedOn w:val="a"/>
    <w:link w:val="ad"/>
    <w:unhideWhenUsed/>
    <w:rsid w:val="003B70DB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3B70DB"/>
    <w:rPr>
      <w:rFonts w:ascii="Calibri" w:eastAsia="Calibri" w:hAnsi="Calibri"/>
      <w:lang w:val="ru-RU" w:eastAsia="en-US" w:bidi="ar-SA"/>
    </w:rPr>
  </w:style>
  <w:style w:type="character" w:styleId="ae">
    <w:name w:val="footnote reference"/>
    <w:uiPriority w:val="99"/>
    <w:unhideWhenUsed/>
    <w:rsid w:val="003B70DB"/>
    <w:rPr>
      <w:vertAlign w:val="superscript"/>
    </w:rPr>
  </w:style>
  <w:style w:type="character" w:customStyle="1" w:styleId="20">
    <w:name w:val="Заголовок 2 Знак"/>
    <w:link w:val="2"/>
    <w:rsid w:val="003B70DB"/>
    <w:rPr>
      <w:b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3B70DB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3B70DB"/>
    <w:pPr>
      <w:widowControl w:val="0"/>
      <w:shd w:val="clear" w:color="auto" w:fill="FFFFFF"/>
      <w:spacing w:line="269" w:lineRule="exact"/>
      <w:jc w:val="both"/>
    </w:pPr>
    <w:rPr>
      <w:sz w:val="23"/>
      <w:szCs w:val="23"/>
      <w:shd w:val="clear" w:color="auto" w:fill="FFFFFF"/>
      <w:lang/>
    </w:rPr>
  </w:style>
  <w:style w:type="paragraph" w:styleId="af">
    <w:name w:val="List Paragraph"/>
    <w:basedOn w:val="a"/>
    <w:qFormat/>
    <w:rsid w:val="003B70DB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3B70DB"/>
    <w:rPr>
      <w:b/>
      <w:spacing w:val="90"/>
      <w:sz w:val="64"/>
      <w:szCs w:val="64"/>
      <w:lang w:val="ru-RU" w:eastAsia="ru-RU" w:bidi="ar-SA"/>
    </w:rPr>
  </w:style>
  <w:style w:type="paragraph" w:customStyle="1" w:styleId="ConsPlusTitle">
    <w:name w:val="ConsPlusTitle"/>
    <w:rsid w:val="003B70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3B70D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B70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3B70D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210">
    <w:name w:val="Основной текст 21"/>
    <w:basedOn w:val="a"/>
    <w:rsid w:val="003B70DB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0">
    <w:name w:val="Основной текст_"/>
    <w:link w:val="22"/>
    <w:rsid w:val="003B70DB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3B70DB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  <w:lang/>
    </w:rPr>
  </w:style>
  <w:style w:type="table" w:styleId="af1">
    <w:name w:val="Table Grid"/>
    <w:basedOn w:val="a1"/>
    <w:rsid w:val="003B70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0DB"/>
    <w:rPr>
      <w:rFonts w:cs="Times New Roman"/>
    </w:rPr>
  </w:style>
  <w:style w:type="character" w:customStyle="1" w:styleId="11">
    <w:name w:val="Заголовок №1_"/>
    <w:link w:val="12"/>
    <w:rsid w:val="003B70DB"/>
    <w:rPr>
      <w:b/>
      <w:bCs/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3B70DB"/>
    <w:pPr>
      <w:widowControl w:val="0"/>
      <w:shd w:val="clear" w:color="auto" w:fill="FFFFFF"/>
      <w:spacing w:before="360" w:after="240" w:line="0" w:lineRule="atLeast"/>
      <w:outlineLvl w:val="0"/>
    </w:pPr>
    <w:rPr>
      <w:b/>
      <w:bCs/>
      <w:sz w:val="31"/>
      <w:szCs w:val="31"/>
      <w:shd w:val="clear" w:color="auto" w:fill="FFFFFF"/>
      <w:lang/>
    </w:rPr>
  </w:style>
  <w:style w:type="character" w:customStyle="1" w:styleId="5">
    <w:name w:val="Основной текст (5)_"/>
    <w:link w:val="50"/>
    <w:rsid w:val="003B70DB"/>
    <w:rPr>
      <w:b/>
      <w:bCs/>
      <w:sz w:val="22"/>
      <w:szCs w:val="22"/>
      <w:shd w:val="clear" w:color="auto" w:fill="FFFFFF"/>
      <w:lang w:bidi="ar-SA"/>
    </w:rPr>
  </w:style>
  <w:style w:type="paragraph" w:customStyle="1" w:styleId="410">
    <w:name w:val="Основной текст (4)1"/>
    <w:basedOn w:val="a"/>
    <w:rsid w:val="003B70DB"/>
    <w:pPr>
      <w:widowControl w:val="0"/>
      <w:shd w:val="clear" w:color="auto" w:fill="FFFFFF"/>
      <w:spacing w:line="269" w:lineRule="exact"/>
      <w:jc w:val="both"/>
    </w:pPr>
    <w:rPr>
      <w:color w:val="000000"/>
      <w:sz w:val="23"/>
      <w:szCs w:val="23"/>
    </w:rPr>
  </w:style>
  <w:style w:type="paragraph" w:customStyle="1" w:styleId="50">
    <w:name w:val="Основной текст (5)"/>
    <w:basedOn w:val="a"/>
    <w:link w:val="5"/>
    <w:rsid w:val="003B70DB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shd w:val="clear" w:color="auto" w:fill="FFFFFF"/>
      <w:lang/>
    </w:rPr>
  </w:style>
  <w:style w:type="character" w:customStyle="1" w:styleId="70">
    <w:name w:val="Заголовок 7 Знак"/>
    <w:link w:val="7"/>
    <w:uiPriority w:val="9"/>
    <w:rsid w:val="00A31B3D"/>
    <w:rPr>
      <w:rFonts w:ascii="Calibri" w:eastAsia="Times New Roman" w:hAnsi="Calibri" w:cs="Times New Roman"/>
      <w:sz w:val="24"/>
      <w:szCs w:val="24"/>
    </w:rPr>
  </w:style>
  <w:style w:type="character" w:customStyle="1" w:styleId="maintext">
    <w:name w:val="maintext"/>
    <w:rsid w:val="002A397E"/>
    <w:rPr>
      <w:rFonts w:cs="Times New Roman"/>
    </w:rPr>
  </w:style>
  <w:style w:type="character" w:customStyle="1" w:styleId="FontStyle20">
    <w:name w:val="Font Style20"/>
    <w:rsid w:val="0065706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4275E"/>
    <w:rPr>
      <w:b/>
      <w:bCs/>
      <w:sz w:val="18"/>
      <w:szCs w:val="18"/>
    </w:rPr>
  </w:style>
  <w:style w:type="character" w:styleId="af2">
    <w:name w:val="Strong"/>
    <w:qFormat/>
    <w:rsid w:val="00942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31B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link w:val="a5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EC06A3"/>
    <w:pPr>
      <w:spacing w:after="120" w:line="480" w:lineRule="auto"/>
    </w:pPr>
  </w:style>
  <w:style w:type="paragraph" w:customStyle="1" w:styleId="Default">
    <w:name w:val="Default"/>
    <w:rsid w:val="003B70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B70DB"/>
    <w:rPr>
      <w:color w:val="0000FF"/>
      <w:u w:val="single"/>
    </w:rPr>
  </w:style>
  <w:style w:type="paragraph" w:styleId="a7">
    <w:name w:val="Normal (Web)"/>
    <w:basedOn w:val="a"/>
    <w:rsid w:val="003B70DB"/>
    <w:pPr>
      <w:spacing w:after="240"/>
    </w:pPr>
  </w:style>
  <w:style w:type="character" w:customStyle="1" w:styleId="ConsPlusNormal0">
    <w:name w:val="ConsPlusNormal Знак"/>
    <w:link w:val="ConsPlusNormal"/>
    <w:locked/>
    <w:rsid w:val="003B70DB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Текст выноски Знак"/>
    <w:link w:val="a4"/>
    <w:semiHidden/>
    <w:rsid w:val="003B70D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note text"/>
    <w:basedOn w:val="a"/>
    <w:link w:val="ad"/>
    <w:unhideWhenUsed/>
    <w:rsid w:val="003B70DB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3B70DB"/>
    <w:rPr>
      <w:rFonts w:ascii="Calibri" w:eastAsia="Calibri" w:hAnsi="Calibri"/>
      <w:lang w:val="ru-RU" w:eastAsia="en-US" w:bidi="ar-SA"/>
    </w:rPr>
  </w:style>
  <w:style w:type="character" w:styleId="ae">
    <w:name w:val="footnote reference"/>
    <w:uiPriority w:val="99"/>
    <w:unhideWhenUsed/>
    <w:rsid w:val="003B70DB"/>
    <w:rPr>
      <w:vertAlign w:val="superscript"/>
    </w:rPr>
  </w:style>
  <w:style w:type="character" w:customStyle="1" w:styleId="20">
    <w:name w:val="Заголовок 2 Знак"/>
    <w:link w:val="2"/>
    <w:rsid w:val="003B70DB"/>
    <w:rPr>
      <w:b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3B70DB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3B70DB"/>
    <w:pPr>
      <w:widowControl w:val="0"/>
      <w:shd w:val="clear" w:color="auto" w:fill="FFFFFF"/>
      <w:spacing w:line="269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styleId="af">
    <w:name w:val="List Paragraph"/>
    <w:basedOn w:val="a"/>
    <w:qFormat/>
    <w:rsid w:val="003B70DB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3B70DB"/>
    <w:rPr>
      <w:b/>
      <w:spacing w:val="90"/>
      <w:sz w:val="64"/>
      <w:szCs w:val="64"/>
      <w:lang w:val="ru-RU" w:eastAsia="ru-RU" w:bidi="ar-SA"/>
    </w:rPr>
  </w:style>
  <w:style w:type="paragraph" w:customStyle="1" w:styleId="ConsPlusTitle">
    <w:name w:val="ConsPlusTitle"/>
    <w:rsid w:val="003B70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3B70D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B70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3B70D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210">
    <w:name w:val="Основной текст 21"/>
    <w:basedOn w:val="a"/>
    <w:rsid w:val="003B70DB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0">
    <w:name w:val="Основной текст_"/>
    <w:link w:val="22"/>
    <w:rsid w:val="003B70DB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3B70DB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  <w:lang w:val="x-none" w:eastAsia="x-none"/>
    </w:rPr>
  </w:style>
  <w:style w:type="table" w:styleId="af1">
    <w:name w:val="Table Grid"/>
    <w:basedOn w:val="a1"/>
    <w:rsid w:val="003B70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0DB"/>
    <w:rPr>
      <w:rFonts w:cs="Times New Roman"/>
    </w:rPr>
  </w:style>
  <w:style w:type="character" w:customStyle="1" w:styleId="11">
    <w:name w:val="Заголовок №1_"/>
    <w:link w:val="12"/>
    <w:rsid w:val="003B70DB"/>
    <w:rPr>
      <w:b/>
      <w:bCs/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3B70DB"/>
    <w:pPr>
      <w:widowControl w:val="0"/>
      <w:shd w:val="clear" w:color="auto" w:fill="FFFFFF"/>
      <w:spacing w:before="360" w:after="240" w:line="0" w:lineRule="atLeast"/>
      <w:outlineLvl w:val="0"/>
    </w:pPr>
    <w:rPr>
      <w:b/>
      <w:bCs/>
      <w:sz w:val="31"/>
      <w:szCs w:val="31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3B70DB"/>
    <w:rPr>
      <w:b/>
      <w:bCs/>
      <w:sz w:val="22"/>
      <w:szCs w:val="22"/>
      <w:shd w:val="clear" w:color="auto" w:fill="FFFFFF"/>
      <w:lang w:bidi="ar-SA"/>
    </w:rPr>
  </w:style>
  <w:style w:type="paragraph" w:customStyle="1" w:styleId="410">
    <w:name w:val="Основной текст (4)1"/>
    <w:basedOn w:val="a"/>
    <w:rsid w:val="003B70DB"/>
    <w:pPr>
      <w:widowControl w:val="0"/>
      <w:shd w:val="clear" w:color="auto" w:fill="FFFFFF"/>
      <w:spacing w:line="269" w:lineRule="exact"/>
      <w:jc w:val="both"/>
    </w:pPr>
    <w:rPr>
      <w:color w:val="000000"/>
      <w:sz w:val="23"/>
      <w:szCs w:val="23"/>
    </w:rPr>
  </w:style>
  <w:style w:type="paragraph" w:customStyle="1" w:styleId="50">
    <w:name w:val="Основной текст (5)"/>
    <w:basedOn w:val="a"/>
    <w:link w:val="5"/>
    <w:rsid w:val="003B70DB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uiPriority w:val="9"/>
    <w:rsid w:val="00A31B3D"/>
    <w:rPr>
      <w:rFonts w:ascii="Calibri" w:eastAsia="Times New Roman" w:hAnsi="Calibri" w:cs="Times New Roman"/>
      <w:sz w:val="24"/>
      <w:szCs w:val="24"/>
    </w:rPr>
  </w:style>
  <w:style w:type="character" w:customStyle="1" w:styleId="maintext">
    <w:name w:val="maintext"/>
    <w:rsid w:val="002A397E"/>
    <w:rPr>
      <w:rFonts w:cs="Times New Roman"/>
    </w:rPr>
  </w:style>
  <w:style w:type="character" w:customStyle="1" w:styleId="FontStyle20">
    <w:name w:val="Font Style20"/>
    <w:rsid w:val="0065706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4275E"/>
    <w:rPr>
      <w:b/>
      <w:bCs/>
      <w:sz w:val="18"/>
      <w:szCs w:val="18"/>
    </w:rPr>
  </w:style>
  <w:style w:type="character" w:styleId="af2">
    <w:name w:val="Strong"/>
    <w:qFormat/>
    <w:rsid w:val="00942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56;&#1054;&#1045;&#1050;&#1058;&#1067;%20&#1087;&#1086;&#1089;&#1090;&#1072;&#1085;&#1086;&#1074;&#1083;&#1077;&#1085;&#1080;&#1081;\&#1088;&#1077;&#1075;&#1083;&#1072;&#1084;&#1077;&#1085;&#1090;&#1099;%20&#1089;&#1077;&#1085;&#1090;&#1103;&#1073;&#1088;&#1100;%202016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7C2E-11A8-444F-9FC5-BEB9443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5530</CharactersWithSpaces>
  <SharedDoc>false</SharedDoc>
  <HLinks>
    <vt:vector size="96" baseType="variant">
      <vt:variant>
        <vt:i4>34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http://www.consultant.ru/popular/police/115_8.html</vt:lpwstr>
      </vt:variant>
      <vt:variant>
        <vt:lpwstr>p743</vt:lpwstr>
      </vt:variant>
      <vt:variant>
        <vt:i4>655397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http://www.consultant.ru/popular/police/115_8.html</vt:lpwstr>
      </vt:variant>
      <vt:variant>
        <vt:lpwstr>p739</vt:lpwstr>
      </vt:variant>
      <vt:variant>
        <vt:i4>3801101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http://www.garant.ru/products/ipo/prime/doc/97671/</vt:lpwstr>
      </vt:variant>
      <vt:variant>
        <vt:lpwstr>1</vt:lpwstr>
      </vt:variant>
      <vt:variant>
        <vt:i4>7077904</vt:i4>
      </vt:variant>
      <vt:variant>
        <vt:i4>36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7077904</vt:i4>
      </vt:variant>
      <vt:variant>
        <vt:i4>30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6946913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6225930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consultantplus://offline/ref=D0A4C0E3B29F0A40B51B1D9353C36E5D3FB11EB15F9143F3EBFA7EFCC83A41DC8BCE35B6B4151AEB758C1BsAkAL</vt:lpwstr>
      </vt:variant>
      <vt:variant>
        <vt:lpwstr/>
      </vt:variant>
      <vt:variant>
        <vt:i4>3670130</vt:i4>
      </vt:variant>
      <vt:variant>
        <vt:i4>9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http://severomorsk.mfc51.ru/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http://www.severomorsk-edu.ru/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klikova</cp:lastModifiedBy>
  <cp:revision>2</cp:revision>
  <cp:lastPrinted>2016-06-30T06:35:00Z</cp:lastPrinted>
  <dcterms:created xsi:type="dcterms:W3CDTF">2017-11-13T04:45:00Z</dcterms:created>
  <dcterms:modified xsi:type="dcterms:W3CDTF">2017-11-13T04:45:00Z</dcterms:modified>
</cp:coreProperties>
</file>